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C18" w:rsidRDefault="00ED29A0">
      <w:r>
        <w:t>Schriftenreihe liegt nicht als Volltext vor</w:t>
      </w:r>
    </w:p>
    <w:p w:rsidR="00D97144" w:rsidRDefault="00D97144">
      <w:bookmarkStart w:id="0" w:name="_GoBack"/>
      <w:bookmarkEnd w:id="0"/>
    </w:p>
    <w:sectPr w:rsidR="00D971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44"/>
    <w:rsid w:val="00D75C18"/>
    <w:rsid w:val="00D97144"/>
    <w:rsid w:val="00ED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9CE4E-E963-4DB2-B8EC-1EBF9493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EC580679.dotm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Universitätsbibliothek Leipzig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Brüggemann, Katrin</dc:creator>
  <cp:keywords/>
  <dc:description/>
  <cp:lastModifiedBy>Brüggemann, Katrin</cp:lastModifiedBy>
  <cp:revision>2</cp:revision>
  <dcterms:created xsi:type="dcterms:W3CDTF">2018-10-25T12:21:00Z</dcterms:created>
  <dcterms:modified xsi:type="dcterms:W3CDTF">2018-10-25T12:21:00Z</dcterms:modified>
</cp:coreProperties>
</file>